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240"/>
        <w:tblW w:w="0" w:type="auto"/>
        <w:tblLook w:val="04A0" w:firstRow="1" w:lastRow="0" w:firstColumn="1" w:lastColumn="0" w:noHBand="0" w:noVBand="1"/>
      </w:tblPr>
      <w:tblGrid>
        <w:gridCol w:w="4131"/>
        <w:gridCol w:w="4885"/>
      </w:tblGrid>
      <w:tr w:rsidR="00EF7DC6" w:rsidRPr="009C2F69" w:rsidTr="008C1550">
        <w:tc>
          <w:tcPr>
            <w:tcW w:w="9242" w:type="dxa"/>
            <w:gridSpan w:val="2"/>
            <w:shd w:val="clear" w:color="auto" w:fill="C6D9F1" w:themeFill="text2" w:themeFillTint="33"/>
          </w:tcPr>
          <w:p w:rsidR="003602A6" w:rsidRPr="009C2F69" w:rsidRDefault="00E95AA1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Club Details</w:t>
            </w:r>
          </w:p>
        </w:tc>
      </w:tr>
      <w:tr w:rsidR="00EF7DC6" w:rsidRPr="009C2F69" w:rsidTr="008C1550">
        <w:tc>
          <w:tcPr>
            <w:tcW w:w="4219" w:type="dxa"/>
          </w:tcPr>
          <w:p w:rsidR="0055757C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Home</w:t>
            </w:r>
            <w:r w:rsidR="0055757C" w:rsidRPr="009C2F69">
              <w:rPr>
                <w:sz w:val="20"/>
                <w:szCs w:val="20"/>
              </w:rPr>
              <w:t xml:space="preserve"> </w:t>
            </w:r>
            <w:r w:rsidRPr="009C2F69">
              <w:rPr>
                <w:sz w:val="20"/>
                <w:szCs w:val="20"/>
              </w:rPr>
              <w:t>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055983036"/>
            <w:placeholder>
              <w:docPart w:val="79F48CA7E2344EF280F541079D4A2154"/>
            </w:placeholder>
          </w:sdtPr>
          <w:sdtContent>
            <w:sdt>
              <w:sdtPr>
                <w:rPr>
                  <w:sz w:val="20"/>
                  <w:szCs w:val="20"/>
                </w:rPr>
                <w:id w:val="-1693458016"/>
                <w:placeholder>
                  <w:docPart w:val="A7B8604281014AA9AE6744C526C6EFBC"/>
                </w:placeholder>
                <w:showingPlcHdr/>
              </w:sdtPr>
              <w:sdtContent>
                <w:tc>
                  <w:tcPr>
                    <w:tcW w:w="5023" w:type="dxa"/>
                  </w:tcPr>
                  <w:p w:rsidR="0055757C" w:rsidRPr="009C2F69" w:rsidRDefault="007C43A3" w:rsidP="008C1550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8C1550">
        <w:tc>
          <w:tcPr>
            <w:tcW w:w="4219" w:type="dxa"/>
          </w:tcPr>
          <w:p w:rsidR="00E95AA1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Away 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432084774"/>
            <w:placeholder>
              <w:docPart w:val="1B8B1BFB96F040F789877FB183F2B048"/>
            </w:placeholder>
          </w:sdtPr>
          <w:sdtContent>
            <w:sdt>
              <w:sdtPr>
                <w:rPr>
                  <w:sz w:val="20"/>
                  <w:szCs w:val="20"/>
                </w:rPr>
                <w:id w:val="892549067"/>
                <w:placeholder>
                  <w:docPart w:val="0B5C949B80D746B4BE685B183057F0A0"/>
                </w:placeholder>
                <w:showingPlcHdr/>
              </w:sdtPr>
              <w:sdtContent>
                <w:tc>
                  <w:tcPr>
                    <w:tcW w:w="5023" w:type="dxa"/>
                  </w:tcPr>
                  <w:p w:rsidR="00E95AA1" w:rsidRPr="009C2F69" w:rsidRDefault="007C43A3" w:rsidP="008C1550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 xml:space="preserve">Match Details (as scheduled)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E1583" w:rsidRPr="009C2F69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1583" w:rsidRPr="009C2F69" w:rsidRDefault="00EB4A0C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Age Group/s</w:t>
            </w:r>
            <w:r w:rsidR="00CE1583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93060773"/>
            <w:placeholder>
              <w:docPart w:val="DefaultPlaceholder_1082065158"/>
            </w:placeholder>
            <w:showingPlcHdr/>
          </w:sdtPr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CE1583" w:rsidRPr="009C2F69" w:rsidRDefault="00CE1583" w:rsidP="008C1550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C5C3A" w:rsidRPr="009C2F69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Match Date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15024266"/>
            <w:placeholder>
              <w:docPart w:val="7DF403A7527243509704E9A1CAD73C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7C5C3A" w:rsidRPr="009C2F69" w:rsidRDefault="00C9348B" w:rsidP="008C1550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7C5C3A" w:rsidRPr="009C2F69" w:rsidTr="008C1550">
        <w:tc>
          <w:tcPr>
            <w:tcW w:w="4219" w:type="dxa"/>
            <w:shd w:val="clear" w:color="auto" w:fill="FFFFFF" w:themeFill="background1"/>
            <w:vAlign w:val="center"/>
          </w:tcPr>
          <w:p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Kick off time</w:t>
            </w:r>
            <w:r w:rsidR="00FC2B28" w:rsidRPr="009C2F69">
              <w:rPr>
                <w:sz w:val="20"/>
                <w:szCs w:val="20"/>
              </w:rPr>
              <w:t>s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73167749"/>
            <w:placeholder>
              <w:docPart w:val="0CB3E4B8E38043F58737C5568315454C"/>
            </w:placeholder>
          </w:sdtPr>
          <w:sdtContent>
            <w:sdt>
              <w:sdtPr>
                <w:rPr>
                  <w:sz w:val="20"/>
                  <w:szCs w:val="20"/>
                </w:rPr>
                <w:id w:val="-971211395"/>
                <w:placeholder>
                  <w:docPart w:val="492857FD4CD54DCBB9ED7D5A3282C976"/>
                </w:placeholder>
                <w:showingPlcHdr/>
              </w:sdtPr>
              <w:sdtContent>
                <w:tc>
                  <w:tcPr>
                    <w:tcW w:w="5023" w:type="dxa"/>
                    <w:shd w:val="clear" w:color="auto" w:fill="FFFFFF" w:themeFill="background1"/>
                    <w:vAlign w:val="center"/>
                  </w:tcPr>
                  <w:p w:rsidR="007C5C3A" w:rsidRPr="009C2F69" w:rsidRDefault="007C43A3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8C1550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5AA1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Venue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67364406"/>
            <w:placeholder>
              <w:docPart w:val="EF7AFEB144334BBE85634E4876B55700"/>
            </w:placeholder>
          </w:sdtPr>
          <w:sdtContent>
            <w:bookmarkStart w:id="0" w:name="_GoBack" w:displacedByCustomXml="next"/>
            <w:sdt>
              <w:sdtPr>
                <w:rPr>
                  <w:sz w:val="20"/>
                  <w:szCs w:val="20"/>
                </w:rPr>
                <w:id w:val="1550653584"/>
                <w:placeholder>
                  <w:docPart w:val="D5FF864191D3428FA65966AA93466205"/>
                </w:placeholder>
                <w:showingPlcHdr/>
              </w:sdtPr>
              <w:sdtContent>
                <w:tc>
                  <w:tcPr>
                    <w:tcW w:w="5023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E95AA1" w:rsidRPr="009C2F69" w:rsidRDefault="007C43A3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95273A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REFEREES INFORMATION</w:t>
            </w:r>
            <w:r w:rsidR="00374573" w:rsidRPr="009C2F69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8C1550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0" w:rsidRPr="009C2F69" w:rsidRDefault="008C1550" w:rsidP="008C1550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Referees Branch</w:t>
            </w:r>
            <w:r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61241327"/>
            <w:placeholder>
              <w:docPart w:val="E4C736DA6A8C4A18B36A65D73EAFE73A"/>
            </w:placeholder>
          </w:sdtPr>
          <w:sdtContent>
            <w:sdt>
              <w:sdtPr>
                <w:rPr>
                  <w:sz w:val="20"/>
                  <w:szCs w:val="20"/>
                </w:rPr>
                <w:id w:val="1225256698"/>
                <w:placeholder>
                  <w:docPart w:val="A8F7D912F9514415BB222CEE7FDDEE8C"/>
                </w:placeholder>
                <w:showingPlcHdr/>
              </w:sdtPr>
              <w:sdtContent>
                <w:tc>
                  <w:tcPr>
                    <w:tcW w:w="50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8C1550" w:rsidRPr="009C2F69" w:rsidRDefault="008C1550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C1550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C1550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host information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1550" w:rsidRPr="009C2F69" w:rsidRDefault="008C1550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9348B" w:rsidRPr="009C2F69" w:rsidTr="008C1550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Person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6114300"/>
            <w:placeholder>
              <w:docPart w:val="C0266AA5E30F42BFA7D28DB61B33995F"/>
            </w:placeholder>
            <w:showingPlcHdr/>
          </w:sdtPr>
          <w:sdtContent>
            <w:tc>
              <w:tcPr>
                <w:tcW w:w="5023" w:type="dxa"/>
                <w:tcBorders>
                  <w:top w:val="single" w:sz="4" w:space="0" w:color="auto"/>
                </w:tcBorders>
              </w:tcPr>
              <w:p w:rsidR="00C9348B" w:rsidRPr="009C2F69" w:rsidRDefault="00C32559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9348B" w:rsidRPr="009C2F69" w:rsidTr="008C1550">
        <w:tc>
          <w:tcPr>
            <w:tcW w:w="4219" w:type="dxa"/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Phone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50557869"/>
            <w:placeholder>
              <w:docPart w:val="CDCAC3FC70AB4F1D81E1E96BDCF37F59"/>
            </w:placeholder>
          </w:sdtPr>
          <w:sdtContent>
            <w:sdt>
              <w:sdtPr>
                <w:rPr>
                  <w:sz w:val="20"/>
                  <w:szCs w:val="20"/>
                </w:rPr>
                <w:id w:val="1095288105"/>
                <w:placeholder>
                  <w:docPart w:val="A217C05965274D4081F72A983619A85E"/>
                </w:placeholder>
                <w:showingPlcHdr/>
              </w:sdtPr>
              <w:sdtContent>
                <w:tc>
                  <w:tcPr>
                    <w:tcW w:w="5023" w:type="dxa"/>
                  </w:tcPr>
                  <w:p w:rsidR="00C9348B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9348B" w:rsidRPr="009C2F69" w:rsidTr="008C1550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Email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50813598"/>
            <w:placeholder>
              <w:docPart w:val="8252F33742204A139065DEB4E7E89A5D"/>
            </w:placeholder>
          </w:sdtPr>
          <w:sdtContent>
            <w:sdt>
              <w:sdtPr>
                <w:rPr>
                  <w:sz w:val="20"/>
                  <w:szCs w:val="20"/>
                </w:rPr>
                <w:id w:val="2001079703"/>
                <w:placeholder>
                  <w:docPart w:val="54CE78B0A5474A5B97B24AD252A34471"/>
                </w:placeholder>
                <w:showingPlcHdr/>
              </w:sdtPr>
              <w:sdtContent>
                <w:tc>
                  <w:tcPr>
                    <w:tcW w:w="5023" w:type="dxa"/>
                    <w:tcBorders>
                      <w:bottom w:val="single" w:sz="4" w:space="0" w:color="auto"/>
                    </w:tcBorders>
                  </w:tcPr>
                  <w:p w:rsidR="00C9348B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D7E00" w:rsidRPr="009C2F69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5D7E00" w:rsidRPr="009C2F69" w:rsidRDefault="005D7E0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Submitted by</w:t>
            </w:r>
          </w:p>
        </w:tc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30A5D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Cl</w:t>
            </w:r>
            <w:r w:rsidR="005D7E00" w:rsidRPr="009C2F69">
              <w:rPr>
                <w:sz w:val="20"/>
                <w:szCs w:val="20"/>
              </w:rPr>
              <w:t>ub:</w:t>
            </w:r>
          </w:p>
        </w:tc>
        <w:sdt>
          <w:sdtPr>
            <w:rPr>
              <w:sz w:val="20"/>
              <w:szCs w:val="20"/>
            </w:rPr>
            <w:id w:val="-1482695091"/>
            <w:placeholder>
              <w:docPart w:val="AC9E22EE54C849D39E3BC449B2B5676F"/>
            </w:placeholder>
          </w:sdtPr>
          <w:sdtContent>
            <w:sdt>
              <w:sdtPr>
                <w:rPr>
                  <w:sz w:val="20"/>
                  <w:szCs w:val="20"/>
                </w:rPr>
                <w:id w:val="-206721738"/>
                <w:placeholder>
                  <w:docPart w:val="BFDAE24325AE4C2DB81DB7A5B0824F07"/>
                </w:placeholder>
                <w:showingPlcHdr/>
              </w:sdtPr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D7E00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1985350541"/>
            <w:placeholder>
              <w:docPart w:val="946A904C9D114338BA352B73CE66FA6C"/>
            </w:placeholder>
          </w:sdtPr>
          <w:sdtContent>
            <w:sdt>
              <w:sdtPr>
                <w:rPr>
                  <w:sz w:val="20"/>
                  <w:szCs w:val="20"/>
                </w:rPr>
                <w:id w:val="2057899746"/>
                <w:placeholder>
                  <w:docPart w:val="09B2F2746567408E814287C2195B8FC0"/>
                </w:placeholder>
                <w:showingPlcHdr/>
              </w:sdtPr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Position:</w:t>
            </w:r>
          </w:p>
        </w:tc>
        <w:sdt>
          <w:sdtPr>
            <w:rPr>
              <w:sz w:val="20"/>
              <w:szCs w:val="20"/>
            </w:rPr>
            <w:id w:val="-1812859474"/>
            <w:placeholder>
              <w:docPart w:val="F77EDE2D9B794E7E9D35A01E7093AAE8"/>
            </w:placeholder>
          </w:sdtPr>
          <w:sdtContent>
            <w:sdt>
              <w:sdtPr>
                <w:rPr>
                  <w:sz w:val="20"/>
                  <w:szCs w:val="20"/>
                </w:rPr>
                <w:id w:val="-344629850"/>
                <w:placeholder>
                  <w:docPart w:val="5B0F2A09194D41C585525843DCA4AF11"/>
                </w:placeholder>
                <w:showingPlcHdr/>
              </w:sdtPr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431619128"/>
            <w:placeholder>
              <w:docPart w:val="D0095A73C2EB4502958F5AC1CB109AF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023" w:type="dxa"/>
              </w:tcPr>
              <w:p w:rsidR="00530A5D" w:rsidRPr="009C2F69" w:rsidRDefault="005D7E0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E6680" w:rsidRPr="009C2F69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2E6680" w:rsidRPr="009C2F69" w:rsidRDefault="002E668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APPROVAL INFORMATION</w:t>
            </w:r>
          </w:p>
        </w:tc>
      </w:tr>
      <w:tr w:rsidR="002E6680" w:rsidRPr="009C2F69" w:rsidTr="008C1550">
        <w:trPr>
          <w:trHeight w:val="197"/>
        </w:trPr>
        <w:tc>
          <w:tcPr>
            <w:tcW w:w="4219" w:type="dxa"/>
            <w:vAlign w:val="center"/>
          </w:tcPr>
          <w:p w:rsidR="002E6680" w:rsidRPr="009C2F69" w:rsidRDefault="007C43A3" w:rsidP="008C1550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Host Associations Approval given by</w:t>
            </w:r>
          </w:p>
        </w:tc>
        <w:sdt>
          <w:sdtPr>
            <w:rPr>
              <w:sz w:val="20"/>
              <w:szCs w:val="20"/>
            </w:rPr>
            <w:id w:val="-253827772"/>
            <w:placeholder>
              <w:docPart w:val="0C8252A9D1404F09BC7F50F95149C587"/>
            </w:placeholder>
            <w:showingPlcHdr/>
          </w:sdtPr>
          <w:sdtContent>
            <w:tc>
              <w:tcPr>
                <w:tcW w:w="5023" w:type="dxa"/>
              </w:tcPr>
              <w:p w:rsidR="002E6680" w:rsidRPr="009C2F69" w:rsidRDefault="002E668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77465982"/>
            <w:placeholder>
              <w:docPart w:val="F0A001AAF5C0404DA5622CF88DA70515"/>
            </w:placeholder>
          </w:sdtPr>
          <w:sdtContent>
            <w:sdt>
              <w:sdtPr>
                <w:rPr>
                  <w:sz w:val="20"/>
                  <w:szCs w:val="20"/>
                </w:rPr>
                <w:id w:val="943200386"/>
                <w:placeholder>
                  <w:docPart w:val="44F285B9E5BC475A9C043163EBCBD191"/>
                </w:placeholder>
                <w:showingPlcHdr/>
              </w:sdtPr>
              <w:sdtContent>
                <w:tc>
                  <w:tcPr>
                    <w:tcW w:w="5023" w:type="dxa"/>
                  </w:tcPr>
                  <w:p w:rsidR="002E6680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Visiting Associations Approval given by</w:t>
            </w:r>
          </w:p>
        </w:tc>
        <w:sdt>
          <w:sdtPr>
            <w:rPr>
              <w:sz w:val="20"/>
              <w:szCs w:val="20"/>
            </w:rPr>
            <w:id w:val="482127455"/>
            <w:placeholder>
              <w:docPart w:val="0621AD11626A475D972F991E5D12B9B6"/>
            </w:placeholder>
            <w:showingPlcHdr/>
          </w:sdtPr>
          <w:sdtContent>
            <w:tc>
              <w:tcPr>
                <w:tcW w:w="5023" w:type="dxa"/>
              </w:tcPr>
              <w:p w:rsidR="002E6680" w:rsidRPr="009C2F69" w:rsidRDefault="002E668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267038965"/>
            <w:placeholder>
              <w:docPart w:val="612B0E034BED46069CBB53E283448BF3"/>
            </w:placeholder>
          </w:sdtPr>
          <w:sdtContent>
            <w:sdt>
              <w:sdtPr>
                <w:rPr>
                  <w:sz w:val="20"/>
                  <w:szCs w:val="20"/>
                </w:rPr>
                <w:id w:val="-610588941"/>
                <w:placeholder>
                  <w:docPart w:val="BC76E6CCF53547BEA188648126120E43"/>
                </w:placeholder>
                <w:showingPlcHdr/>
              </w:sdtPr>
              <w:sdtContent>
                <w:tc>
                  <w:tcPr>
                    <w:tcW w:w="5023" w:type="dxa"/>
                  </w:tcPr>
                  <w:p w:rsidR="002E6680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C64BA9" w:rsidRPr="009C2F69" w:rsidRDefault="00C5427D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This form must be completed when a Football NSW member Association team or club wishes to play trial matches against a team or club from another Football NSW member Association other than their own</w:t>
      </w:r>
      <w:r w:rsidR="00C64BA9">
        <w:rPr>
          <w:sz w:val="20"/>
          <w:szCs w:val="20"/>
        </w:rPr>
        <w:t>.</w:t>
      </w:r>
    </w:p>
    <w:p w:rsidR="00C64BA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form must be approved by both the Host Clubs Association and the Visiting Clubs Association. 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Once both Associations have approved the trial match the Host Clubs Association is to keep this document on file should Football NSW request a copy for insurance purposes.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>There is no need for Football NSW to approve this request if both associations have approved.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Trial matches must only be played on approved grounds suitable for football. 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>Grounds must be inspected and goalpost safety checked by the host club prior to usage.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Only players registered </w:t>
      </w:r>
      <w:r>
        <w:rPr>
          <w:sz w:val="20"/>
          <w:szCs w:val="20"/>
        </w:rPr>
        <w:t xml:space="preserve">through MyFootballClub to a member Football NSW Club </w:t>
      </w:r>
      <w:r w:rsidRPr="009C2F69">
        <w:rPr>
          <w:sz w:val="20"/>
          <w:szCs w:val="20"/>
        </w:rPr>
        <w:t xml:space="preserve">will be covered for sporting injuries.  </w:t>
      </w:r>
    </w:p>
    <w:p w:rsidR="00C64BA9" w:rsidRPr="009C2F69" w:rsidRDefault="00C64BA9" w:rsidP="00C64BA9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Football NSW </w:t>
      </w:r>
      <w:r>
        <w:rPr>
          <w:sz w:val="20"/>
          <w:szCs w:val="20"/>
        </w:rPr>
        <w:t>Associations &amp; their member clubs trial matches</w:t>
      </w:r>
      <w:r w:rsidRPr="009C2F69">
        <w:rPr>
          <w:sz w:val="20"/>
          <w:szCs w:val="20"/>
        </w:rPr>
        <w:t xml:space="preserve"> must be approved for Public Liability coverage to apply.</w:t>
      </w: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4356"/>
        <w:gridCol w:w="5187"/>
      </w:tblGrid>
      <w:tr w:rsidR="005D7E00" w:rsidRPr="009C2F69" w:rsidTr="00685957">
        <w:trPr>
          <w:trHeight w:val="188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7E00" w:rsidRPr="009C2F69" w:rsidRDefault="000F3D9B" w:rsidP="00685957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INTER ASSOCIATION TRIAL MATCH APPROVAL</w:t>
            </w:r>
            <w:r w:rsidR="005D7E00" w:rsidRPr="009C2F69">
              <w:rPr>
                <w:caps/>
                <w:sz w:val="20"/>
                <w:szCs w:val="20"/>
              </w:rPr>
              <w:t xml:space="preserve"> (</w:t>
            </w:r>
            <w:r w:rsidR="007C43A3" w:rsidRPr="009C2F69">
              <w:rPr>
                <w:caps/>
                <w:sz w:val="20"/>
                <w:szCs w:val="20"/>
              </w:rPr>
              <w:t>ASSOCIATION</w:t>
            </w:r>
            <w:r w:rsidR="005D7E00" w:rsidRPr="009C2F69">
              <w:rPr>
                <w:caps/>
                <w:sz w:val="20"/>
                <w:szCs w:val="20"/>
              </w:rPr>
              <w:t xml:space="preserve"> Use Only)</w:t>
            </w:r>
          </w:p>
        </w:tc>
      </w:tr>
      <w:tr w:rsidR="005D7E00" w:rsidRPr="009C2F69" w:rsidTr="00685957">
        <w:trPr>
          <w:trHeight w:val="327"/>
        </w:trPr>
        <w:tc>
          <w:tcPr>
            <w:tcW w:w="4356" w:type="dxa"/>
            <w:tcBorders>
              <w:top w:val="single" w:sz="4" w:space="0" w:color="auto"/>
            </w:tcBorders>
            <w:vAlign w:val="center"/>
          </w:tcPr>
          <w:p w:rsidR="005D7E00" w:rsidRPr="009C2F69" w:rsidRDefault="007C43A3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Approval Received from both Associations</w:t>
            </w:r>
            <w:r w:rsidR="000F3D9B"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:rsidR="005D7E00" w:rsidRDefault="00EB08B9" w:rsidP="0068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B08B9" w:rsidRDefault="00EB08B9" w:rsidP="00685957">
            <w:pPr>
              <w:rPr>
                <w:sz w:val="20"/>
                <w:szCs w:val="20"/>
              </w:rPr>
            </w:pPr>
          </w:p>
          <w:p w:rsidR="00EB08B9" w:rsidRPr="009C2F69" w:rsidRDefault="00EB08B9" w:rsidP="00685957">
            <w:pPr>
              <w:rPr>
                <w:sz w:val="20"/>
                <w:szCs w:val="20"/>
              </w:rPr>
            </w:pPr>
          </w:p>
        </w:tc>
      </w:tr>
      <w:tr w:rsidR="005D7E00" w:rsidRPr="009C2F69" w:rsidTr="00685957">
        <w:trPr>
          <w:trHeight w:val="376"/>
        </w:trPr>
        <w:tc>
          <w:tcPr>
            <w:tcW w:w="4356" w:type="dxa"/>
            <w:vAlign w:val="center"/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</w:t>
            </w:r>
            <w:r w:rsidR="00D01EFF" w:rsidRPr="009C2F69">
              <w:rPr>
                <w:sz w:val="20"/>
                <w:szCs w:val="20"/>
              </w:rPr>
              <w:t xml:space="preserve"> Communicated</w:t>
            </w:r>
            <w:r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</w:tcPr>
          <w:p w:rsidR="005D7E00" w:rsidRDefault="005D7E00" w:rsidP="00685957">
            <w:pPr>
              <w:rPr>
                <w:sz w:val="20"/>
                <w:szCs w:val="20"/>
              </w:rPr>
            </w:pPr>
          </w:p>
          <w:p w:rsidR="00EB08B9" w:rsidRPr="009C2F69" w:rsidRDefault="00EB08B9" w:rsidP="00685957">
            <w:pPr>
              <w:rPr>
                <w:sz w:val="20"/>
                <w:szCs w:val="20"/>
              </w:rPr>
            </w:pPr>
          </w:p>
        </w:tc>
      </w:tr>
    </w:tbl>
    <w:p w:rsidR="000F3D9B" w:rsidRPr="005D7E00" w:rsidRDefault="000F3D9B" w:rsidP="00685957">
      <w:pPr>
        <w:tabs>
          <w:tab w:val="left" w:pos="1125"/>
        </w:tabs>
        <w:spacing w:before="120" w:after="120"/>
        <w:jc w:val="both"/>
        <w:rPr>
          <w:color w:val="FF0000"/>
        </w:rPr>
      </w:pPr>
    </w:p>
    <w:sectPr w:rsidR="000F3D9B" w:rsidRPr="005D7E00" w:rsidSect="00685957">
      <w:headerReference w:type="default" r:id="rId8"/>
      <w:footerReference w:type="default" r:id="rId9"/>
      <w:pgSz w:w="11906" w:h="16838"/>
      <w:pgMar w:top="1422" w:right="1440" w:bottom="142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F7" w:rsidRDefault="006710F7" w:rsidP="00D77840">
      <w:pPr>
        <w:spacing w:after="0" w:line="240" w:lineRule="auto"/>
      </w:pPr>
      <w:r>
        <w:separator/>
      </w:r>
    </w:p>
  </w:endnote>
  <w:endnote w:type="continuationSeparator" w:id="0">
    <w:p w:rsidR="006710F7" w:rsidRDefault="006710F7" w:rsidP="00D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F7" w:rsidRDefault="006710F7">
    <w:pPr>
      <w:pStyle w:val="Footer"/>
    </w:pPr>
    <w:r>
      <w:t xml:space="preserve">FNSW Trial Match Request Form – Associations </w:t>
    </w:r>
  </w:p>
  <w:p w:rsidR="006710F7" w:rsidRDefault="00671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F7" w:rsidRDefault="006710F7" w:rsidP="00D77840">
      <w:pPr>
        <w:spacing w:after="0" w:line="240" w:lineRule="auto"/>
      </w:pPr>
      <w:r>
        <w:separator/>
      </w:r>
    </w:p>
  </w:footnote>
  <w:footnote w:type="continuationSeparator" w:id="0">
    <w:p w:rsidR="006710F7" w:rsidRDefault="006710F7" w:rsidP="00D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126"/>
    </w:tblGrid>
    <w:tr w:rsidR="006710F7" w:rsidTr="008C1550">
      <w:trPr>
        <w:trHeight w:val="851"/>
      </w:trPr>
      <w:tc>
        <w:tcPr>
          <w:tcW w:w="7054" w:type="dxa"/>
        </w:tcPr>
        <w:p w:rsidR="006710F7" w:rsidRDefault="006710F7" w:rsidP="008C1550">
          <w:pPr>
            <w:pStyle w:val="Header"/>
            <w:spacing w:before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TRIAL MATCH REQUEST FORM</w:t>
          </w:r>
          <w:r w:rsidRPr="008C1550">
            <w:rPr>
              <w:b/>
              <w:sz w:val="26"/>
              <w:szCs w:val="26"/>
            </w:rPr>
            <w:t xml:space="preserve"> COMMUNITY FOOTBALL</w:t>
          </w:r>
        </w:p>
        <w:p w:rsidR="006710F7" w:rsidRPr="00301708" w:rsidRDefault="006710F7" w:rsidP="008C1550">
          <w:pPr>
            <w:pStyle w:val="Header"/>
            <w:spacing w:before="120"/>
            <w:jc w:val="center"/>
          </w:pPr>
          <w:r>
            <w:t>(For Local Association Clubs and Teams)</w:t>
          </w:r>
          <w:r w:rsidR="00EB08B9">
            <w:t xml:space="preserve">       </w:t>
          </w:r>
        </w:p>
      </w:tc>
      <w:tc>
        <w:tcPr>
          <w:tcW w:w="2126" w:type="dxa"/>
        </w:tcPr>
        <w:p w:rsidR="006710F7" w:rsidRDefault="006710F7" w:rsidP="001733A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212850" cy="45847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NSW_Landscap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458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10F7" w:rsidRPr="00554CDD" w:rsidRDefault="006710F7" w:rsidP="00554CD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A2B"/>
    <w:multiLevelType w:val="hybridMultilevel"/>
    <w:tmpl w:val="777E88AA"/>
    <w:lvl w:ilvl="0" w:tplc="A5342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269A0"/>
    <w:multiLevelType w:val="hybridMultilevel"/>
    <w:tmpl w:val="B33A5840"/>
    <w:lvl w:ilvl="0" w:tplc="5CCA42D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671C32"/>
    <w:multiLevelType w:val="hybridMultilevel"/>
    <w:tmpl w:val="74CC2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6AD"/>
    <w:multiLevelType w:val="hybridMultilevel"/>
    <w:tmpl w:val="552E283E"/>
    <w:lvl w:ilvl="0" w:tplc="F3FA44AE">
      <w:start w:val="20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204B64"/>
    <w:multiLevelType w:val="hybridMultilevel"/>
    <w:tmpl w:val="D5C6AEB0"/>
    <w:lvl w:ilvl="0" w:tplc="17EACD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2ED3"/>
    <w:multiLevelType w:val="hybridMultilevel"/>
    <w:tmpl w:val="213A1330"/>
    <w:lvl w:ilvl="0" w:tplc="9E06BAD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462C"/>
    <w:multiLevelType w:val="hybridMultilevel"/>
    <w:tmpl w:val="85E2CB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3922"/>
    <w:multiLevelType w:val="hybridMultilevel"/>
    <w:tmpl w:val="67A21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73FD"/>
    <w:multiLevelType w:val="hybridMultilevel"/>
    <w:tmpl w:val="76168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7523"/>
    <w:multiLevelType w:val="hybridMultilevel"/>
    <w:tmpl w:val="6E3EDB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905F7"/>
    <w:multiLevelType w:val="hybridMultilevel"/>
    <w:tmpl w:val="7E9E0C3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401D"/>
    <w:multiLevelType w:val="hybridMultilevel"/>
    <w:tmpl w:val="C98EE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4DAC"/>
    <w:multiLevelType w:val="hybridMultilevel"/>
    <w:tmpl w:val="C5C0F66E"/>
    <w:lvl w:ilvl="0" w:tplc="415A93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EC1F8E"/>
    <w:multiLevelType w:val="hybridMultilevel"/>
    <w:tmpl w:val="3FDC25CC"/>
    <w:lvl w:ilvl="0" w:tplc="44B4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4414F"/>
    <w:multiLevelType w:val="hybridMultilevel"/>
    <w:tmpl w:val="9C6695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83698"/>
    <w:multiLevelType w:val="hybridMultilevel"/>
    <w:tmpl w:val="4D3EB526"/>
    <w:lvl w:ilvl="0" w:tplc="85F6CD7C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47043A39"/>
    <w:multiLevelType w:val="hybridMultilevel"/>
    <w:tmpl w:val="1C60E1D4"/>
    <w:lvl w:ilvl="0" w:tplc="1EB09EEC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012E8"/>
    <w:multiLevelType w:val="hybridMultilevel"/>
    <w:tmpl w:val="E1A8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6DB1"/>
    <w:multiLevelType w:val="hybridMultilevel"/>
    <w:tmpl w:val="7ECA9FB2"/>
    <w:lvl w:ilvl="0" w:tplc="E0FA6D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65D9"/>
    <w:multiLevelType w:val="hybridMultilevel"/>
    <w:tmpl w:val="7F844B10"/>
    <w:lvl w:ilvl="0" w:tplc="21EE2152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925F3"/>
    <w:multiLevelType w:val="hybridMultilevel"/>
    <w:tmpl w:val="ED2EC5E4"/>
    <w:lvl w:ilvl="0" w:tplc="4B22A8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62BF6"/>
    <w:multiLevelType w:val="hybridMultilevel"/>
    <w:tmpl w:val="CC743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26814"/>
    <w:multiLevelType w:val="hybridMultilevel"/>
    <w:tmpl w:val="E55EC720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39C3"/>
    <w:multiLevelType w:val="hybridMultilevel"/>
    <w:tmpl w:val="65FCF4A2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75B37"/>
    <w:multiLevelType w:val="hybridMultilevel"/>
    <w:tmpl w:val="36B2949A"/>
    <w:lvl w:ilvl="0" w:tplc="446A29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D359D"/>
    <w:multiLevelType w:val="hybridMultilevel"/>
    <w:tmpl w:val="085E4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28AE"/>
    <w:multiLevelType w:val="hybridMultilevel"/>
    <w:tmpl w:val="5FBAF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363B4"/>
    <w:multiLevelType w:val="hybridMultilevel"/>
    <w:tmpl w:val="A580C706"/>
    <w:lvl w:ilvl="0" w:tplc="498CD6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E658D"/>
    <w:multiLevelType w:val="hybridMultilevel"/>
    <w:tmpl w:val="DA4C339C"/>
    <w:lvl w:ilvl="0" w:tplc="6DD64E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57DE3"/>
    <w:multiLevelType w:val="hybridMultilevel"/>
    <w:tmpl w:val="2028ED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03C50"/>
    <w:multiLevelType w:val="hybridMultilevel"/>
    <w:tmpl w:val="3126DCAA"/>
    <w:lvl w:ilvl="0" w:tplc="415A938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F12120"/>
    <w:multiLevelType w:val="hybridMultilevel"/>
    <w:tmpl w:val="ACDC197C"/>
    <w:lvl w:ilvl="0" w:tplc="FAE4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94F91"/>
    <w:multiLevelType w:val="hybridMultilevel"/>
    <w:tmpl w:val="5AEC6FA2"/>
    <w:lvl w:ilvl="0" w:tplc="089A6C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76DBD"/>
    <w:multiLevelType w:val="hybridMultilevel"/>
    <w:tmpl w:val="9D288D46"/>
    <w:lvl w:ilvl="0" w:tplc="E996A28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530AA"/>
    <w:multiLevelType w:val="hybridMultilevel"/>
    <w:tmpl w:val="02A6F134"/>
    <w:lvl w:ilvl="0" w:tplc="37203ED6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3"/>
  </w:num>
  <w:num w:numId="4">
    <w:abstractNumId w:val="1"/>
  </w:num>
  <w:num w:numId="5">
    <w:abstractNumId w:val="21"/>
  </w:num>
  <w:num w:numId="6">
    <w:abstractNumId w:val="31"/>
  </w:num>
  <w:num w:numId="7">
    <w:abstractNumId w:val="26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30"/>
  </w:num>
  <w:num w:numId="14">
    <w:abstractNumId w:val="15"/>
  </w:num>
  <w:num w:numId="15">
    <w:abstractNumId w:val="20"/>
  </w:num>
  <w:num w:numId="16">
    <w:abstractNumId w:val="17"/>
  </w:num>
  <w:num w:numId="17">
    <w:abstractNumId w:val="25"/>
  </w:num>
  <w:num w:numId="18">
    <w:abstractNumId w:val="3"/>
  </w:num>
  <w:num w:numId="19">
    <w:abstractNumId w:val="6"/>
  </w:num>
  <w:num w:numId="20">
    <w:abstractNumId w:val="22"/>
  </w:num>
  <w:num w:numId="21">
    <w:abstractNumId w:val="24"/>
  </w:num>
  <w:num w:numId="22">
    <w:abstractNumId w:val="28"/>
  </w:num>
  <w:num w:numId="23">
    <w:abstractNumId w:val="4"/>
  </w:num>
  <w:num w:numId="24">
    <w:abstractNumId w:val="8"/>
  </w:num>
  <w:num w:numId="25">
    <w:abstractNumId w:val="14"/>
  </w:num>
  <w:num w:numId="26">
    <w:abstractNumId w:val="18"/>
  </w:num>
  <w:num w:numId="27">
    <w:abstractNumId w:val="16"/>
  </w:num>
  <w:num w:numId="28">
    <w:abstractNumId w:val="27"/>
  </w:num>
  <w:num w:numId="29">
    <w:abstractNumId w:val="19"/>
  </w:num>
  <w:num w:numId="30">
    <w:abstractNumId w:val="32"/>
  </w:num>
  <w:num w:numId="31">
    <w:abstractNumId w:val="5"/>
  </w:num>
  <w:num w:numId="32">
    <w:abstractNumId w:val="34"/>
  </w:num>
  <w:num w:numId="33">
    <w:abstractNumId w:val="23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7t8DAmqooSdFPbRUkYoMn+NFPTWEH5pA7vy9zSgg95KiDTFhYwjnRiE4TsS2RWGrOamIRNnH3jHxMsvOo2JwZQ==" w:salt="QlvP2OE5pVtuHjEhDZg/R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89"/>
    <w:rsid w:val="00001EF9"/>
    <w:rsid w:val="00015AA8"/>
    <w:rsid w:val="000230A7"/>
    <w:rsid w:val="00026BCA"/>
    <w:rsid w:val="00057E49"/>
    <w:rsid w:val="000611D8"/>
    <w:rsid w:val="000628BC"/>
    <w:rsid w:val="000668BE"/>
    <w:rsid w:val="00071402"/>
    <w:rsid w:val="00085B3B"/>
    <w:rsid w:val="00091AB8"/>
    <w:rsid w:val="00095C34"/>
    <w:rsid w:val="00096DE9"/>
    <w:rsid w:val="000A1E9D"/>
    <w:rsid w:val="000A730A"/>
    <w:rsid w:val="000B38AA"/>
    <w:rsid w:val="000B5E1A"/>
    <w:rsid w:val="000E1863"/>
    <w:rsid w:val="000F3D9B"/>
    <w:rsid w:val="00103BA0"/>
    <w:rsid w:val="001076E6"/>
    <w:rsid w:val="001174E5"/>
    <w:rsid w:val="00123BF0"/>
    <w:rsid w:val="00140C5F"/>
    <w:rsid w:val="00156518"/>
    <w:rsid w:val="0016008C"/>
    <w:rsid w:val="001733AB"/>
    <w:rsid w:val="00196F3F"/>
    <w:rsid w:val="001A5133"/>
    <w:rsid w:val="001B457C"/>
    <w:rsid w:val="001B5AD0"/>
    <w:rsid w:val="001C6102"/>
    <w:rsid w:val="001F18F6"/>
    <w:rsid w:val="00204ABD"/>
    <w:rsid w:val="00217B2A"/>
    <w:rsid w:val="002545DE"/>
    <w:rsid w:val="0025483F"/>
    <w:rsid w:val="00262340"/>
    <w:rsid w:val="002641BD"/>
    <w:rsid w:val="00283C65"/>
    <w:rsid w:val="00290649"/>
    <w:rsid w:val="002A2B06"/>
    <w:rsid w:val="002B0A39"/>
    <w:rsid w:val="002C1BE2"/>
    <w:rsid w:val="002C4747"/>
    <w:rsid w:val="002D01E0"/>
    <w:rsid w:val="002D5A36"/>
    <w:rsid w:val="002E6680"/>
    <w:rsid w:val="002F3C9E"/>
    <w:rsid w:val="00301708"/>
    <w:rsid w:val="003034D1"/>
    <w:rsid w:val="00307019"/>
    <w:rsid w:val="003212B7"/>
    <w:rsid w:val="00332B75"/>
    <w:rsid w:val="00337C38"/>
    <w:rsid w:val="00343675"/>
    <w:rsid w:val="003602A6"/>
    <w:rsid w:val="00363B37"/>
    <w:rsid w:val="00374573"/>
    <w:rsid w:val="00377DF5"/>
    <w:rsid w:val="003A4D11"/>
    <w:rsid w:val="003E7C85"/>
    <w:rsid w:val="003F003E"/>
    <w:rsid w:val="00405B3D"/>
    <w:rsid w:val="004076DD"/>
    <w:rsid w:val="00410D7F"/>
    <w:rsid w:val="00443DE0"/>
    <w:rsid w:val="00444E2F"/>
    <w:rsid w:val="00446640"/>
    <w:rsid w:val="00446A4C"/>
    <w:rsid w:val="00454665"/>
    <w:rsid w:val="0046578F"/>
    <w:rsid w:val="00466459"/>
    <w:rsid w:val="00472440"/>
    <w:rsid w:val="004807A4"/>
    <w:rsid w:val="004B34DA"/>
    <w:rsid w:val="004D0B3D"/>
    <w:rsid w:val="004D4C73"/>
    <w:rsid w:val="004F3A38"/>
    <w:rsid w:val="004F7614"/>
    <w:rsid w:val="00500390"/>
    <w:rsid w:val="00506B0A"/>
    <w:rsid w:val="00517F66"/>
    <w:rsid w:val="005254E2"/>
    <w:rsid w:val="00530A5D"/>
    <w:rsid w:val="00554CDD"/>
    <w:rsid w:val="0055757C"/>
    <w:rsid w:val="005611A5"/>
    <w:rsid w:val="005671C4"/>
    <w:rsid w:val="00570901"/>
    <w:rsid w:val="00591C89"/>
    <w:rsid w:val="005C650E"/>
    <w:rsid w:val="005D0B37"/>
    <w:rsid w:val="005D2E71"/>
    <w:rsid w:val="005D7E00"/>
    <w:rsid w:val="006022ED"/>
    <w:rsid w:val="00616C6C"/>
    <w:rsid w:val="006341B6"/>
    <w:rsid w:val="006426FB"/>
    <w:rsid w:val="0065356E"/>
    <w:rsid w:val="00662C8E"/>
    <w:rsid w:val="00664F22"/>
    <w:rsid w:val="006667A2"/>
    <w:rsid w:val="006710F7"/>
    <w:rsid w:val="00680B28"/>
    <w:rsid w:val="00683D86"/>
    <w:rsid w:val="00685957"/>
    <w:rsid w:val="00693F21"/>
    <w:rsid w:val="006C10D2"/>
    <w:rsid w:val="006C76CA"/>
    <w:rsid w:val="006D3563"/>
    <w:rsid w:val="006E5501"/>
    <w:rsid w:val="00752017"/>
    <w:rsid w:val="00755956"/>
    <w:rsid w:val="0079463A"/>
    <w:rsid w:val="007C2F28"/>
    <w:rsid w:val="007C43A3"/>
    <w:rsid w:val="007C5C3A"/>
    <w:rsid w:val="007E30BB"/>
    <w:rsid w:val="008104EF"/>
    <w:rsid w:val="00815868"/>
    <w:rsid w:val="00816FC8"/>
    <w:rsid w:val="00833350"/>
    <w:rsid w:val="00840D35"/>
    <w:rsid w:val="00863FCE"/>
    <w:rsid w:val="0086610B"/>
    <w:rsid w:val="00873609"/>
    <w:rsid w:val="0087396C"/>
    <w:rsid w:val="008875B0"/>
    <w:rsid w:val="00894F70"/>
    <w:rsid w:val="008A54FC"/>
    <w:rsid w:val="008A5D34"/>
    <w:rsid w:val="008A7DD3"/>
    <w:rsid w:val="008C14D1"/>
    <w:rsid w:val="008C1550"/>
    <w:rsid w:val="008F352D"/>
    <w:rsid w:val="009131ED"/>
    <w:rsid w:val="00946288"/>
    <w:rsid w:val="0095273A"/>
    <w:rsid w:val="00957D4E"/>
    <w:rsid w:val="009619B4"/>
    <w:rsid w:val="00963368"/>
    <w:rsid w:val="009A4E09"/>
    <w:rsid w:val="009B341D"/>
    <w:rsid w:val="009C2F69"/>
    <w:rsid w:val="009F05D2"/>
    <w:rsid w:val="00A01ED9"/>
    <w:rsid w:val="00A5022C"/>
    <w:rsid w:val="00A515F8"/>
    <w:rsid w:val="00A57420"/>
    <w:rsid w:val="00A947FC"/>
    <w:rsid w:val="00A94CA4"/>
    <w:rsid w:val="00AA3148"/>
    <w:rsid w:val="00AF134C"/>
    <w:rsid w:val="00B30766"/>
    <w:rsid w:val="00B44B7D"/>
    <w:rsid w:val="00B5109E"/>
    <w:rsid w:val="00B556DD"/>
    <w:rsid w:val="00BD61C0"/>
    <w:rsid w:val="00BE1470"/>
    <w:rsid w:val="00BF0FDD"/>
    <w:rsid w:val="00BF2A4E"/>
    <w:rsid w:val="00BF4B07"/>
    <w:rsid w:val="00C03A1E"/>
    <w:rsid w:val="00C05171"/>
    <w:rsid w:val="00C2264D"/>
    <w:rsid w:val="00C3116B"/>
    <w:rsid w:val="00C32559"/>
    <w:rsid w:val="00C52653"/>
    <w:rsid w:val="00C5427D"/>
    <w:rsid w:val="00C54528"/>
    <w:rsid w:val="00C64BA9"/>
    <w:rsid w:val="00C64BB7"/>
    <w:rsid w:val="00C715C2"/>
    <w:rsid w:val="00C80578"/>
    <w:rsid w:val="00C9348B"/>
    <w:rsid w:val="00CA62D3"/>
    <w:rsid w:val="00CB33CE"/>
    <w:rsid w:val="00CE1583"/>
    <w:rsid w:val="00D01EFF"/>
    <w:rsid w:val="00D0528F"/>
    <w:rsid w:val="00D17C7F"/>
    <w:rsid w:val="00D34968"/>
    <w:rsid w:val="00D523DC"/>
    <w:rsid w:val="00D604A1"/>
    <w:rsid w:val="00D70245"/>
    <w:rsid w:val="00D754C6"/>
    <w:rsid w:val="00D77840"/>
    <w:rsid w:val="00D97DA4"/>
    <w:rsid w:val="00DF6B10"/>
    <w:rsid w:val="00E04E71"/>
    <w:rsid w:val="00E0673B"/>
    <w:rsid w:val="00E1422C"/>
    <w:rsid w:val="00E30500"/>
    <w:rsid w:val="00E3124A"/>
    <w:rsid w:val="00E5495A"/>
    <w:rsid w:val="00E633BF"/>
    <w:rsid w:val="00E8049E"/>
    <w:rsid w:val="00E85CCC"/>
    <w:rsid w:val="00E86FA4"/>
    <w:rsid w:val="00E95AA1"/>
    <w:rsid w:val="00EB08B9"/>
    <w:rsid w:val="00EB39B1"/>
    <w:rsid w:val="00EB4A0C"/>
    <w:rsid w:val="00ED1D5E"/>
    <w:rsid w:val="00ED4E9D"/>
    <w:rsid w:val="00EF7DC6"/>
    <w:rsid w:val="00F03E52"/>
    <w:rsid w:val="00F268A6"/>
    <w:rsid w:val="00F36FBC"/>
    <w:rsid w:val="00F52659"/>
    <w:rsid w:val="00F52E51"/>
    <w:rsid w:val="00F6765C"/>
    <w:rsid w:val="00F7272C"/>
    <w:rsid w:val="00F86AE8"/>
    <w:rsid w:val="00F91A0E"/>
    <w:rsid w:val="00F9622B"/>
    <w:rsid w:val="00FB4C7D"/>
    <w:rsid w:val="00FC2B28"/>
    <w:rsid w:val="00FD043B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8C17D3"/>
  <w15:docId w15:val="{4EA8F927-0DE4-43FB-A653-2AEC0B78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59"/>
    <w:rsid w:val="0047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B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0"/>
  </w:style>
  <w:style w:type="paragraph" w:styleId="Footer">
    <w:name w:val="footer"/>
    <w:basedOn w:val="Normal"/>
    <w:link w:val="Foot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0"/>
  </w:style>
  <w:style w:type="character" w:styleId="PlaceholderText">
    <w:name w:val="Placeholder Text"/>
    <w:basedOn w:val="DefaultParagraphFont"/>
    <w:uiPriority w:val="99"/>
    <w:semiHidden/>
    <w:rsid w:val="0055757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4E"/>
  </w:style>
  <w:style w:type="paragraph" w:styleId="FootnoteText">
    <w:name w:val="footnote text"/>
    <w:basedOn w:val="Normal"/>
    <w:link w:val="FootnoteTextChar"/>
    <w:uiPriority w:val="99"/>
    <w:semiHidden/>
    <w:unhideWhenUsed/>
    <w:rsid w:val="00A50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48CA7E2344EF280F541079D4A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FB9D-0725-4EDF-B8E4-244D4B8BEACC}"/>
      </w:docPartPr>
      <w:docPartBody>
        <w:p w:rsidR="0056450C" w:rsidRDefault="00F40818" w:rsidP="00F40818">
          <w:pPr>
            <w:pStyle w:val="79F48CA7E2344EF280F541079D4A2154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1B8B1BFB96F040F789877FB183F2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B89E-D389-4779-91C1-0B77B596EC9E}"/>
      </w:docPartPr>
      <w:docPartBody>
        <w:p w:rsidR="003F5824" w:rsidRDefault="00F40818" w:rsidP="00F40818">
          <w:pPr>
            <w:pStyle w:val="1B8B1BFB96F040F789877FB183F2B048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CDCAC3FC70AB4F1D81E1E96BDCF3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9921-4F3C-4F3C-BF64-1C4D23D77F1B}"/>
      </w:docPartPr>
      <w:docPartBody>
        <w:p w:rsidR="003F5824" w:rsidRDefault="00F40818" w:rsidP="00F40818">
          <w:pPr>
            <w:pStyle w:val="CDCAC3FC70AB4F1D81E1E96BDCF37F59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8252F33742204A139065DEB4E7E8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25B9-0110-476A-87EF-05B9D59C1585}"/>
      </w:docPartPr>
      <w:docPartBody>
        <w:p w:rsidR="003F5824" w:rsidRDefault="00F40818" w:rsidP="00F40818">
          <w:pPr>
            <w:pStyle w:val="8252F33742204A139065DEB4E7E89A5D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AC9E22EE54C849D39E3BC449B2B5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2126-C207-499E-B618-5D62C53CD349}"/>
      </w:docPartPr>
      <w:docPartBody>
        <w:p w:rsidR="003F5824" w:rsidRDefault="00F40818" w:rsidP="00F40818">
          <w:pPr>
            <w:pStyle w:val="AC9E22EE54C849D39E3BC449B2B5676F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946A904C9D114338BA352B73CE66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C9F1-92A1-4199-A4F2-6CAEAAF9B052}"/>
      </w:docPartPr>
      <w:docPartBody>
        <w:p w:rsidR="003F5824" w:rsidRDefault="00F40818" w:rsidP="00F40818">
          <w:pPr>
            <w:pStyle w:val="946A904C9D114338BA352B73CE66FA6C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F77EDE2D9B794E7E9D35A01E7093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74FF-3A67-469A-BA54-F625B756CA41}"/>
      </w:docPartPr>
      <w:docPartBody>
        <w:p w:rsidR="003F5824" w:rsidRDefault="00F40818" w:rsidP="00F40818">
          <w:pPr>
            <w:pStyle w:val="F77EDE2D9B794E7E9D35A01E7093AAE8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7DF403A7527243509704E9A1CAD7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F602-F5D6-4C6B-9629-01F5008AE8AE}"/>
      </w:docPartPr>
      <w:docPartBody>
        <w:p w:rsidR="00D155D3" w:rsidRDefault="00F40818" w:rsidP="00F40818">
          <w:pPr>
            <w:pStyle w:val="7DF403A7527243509704E9A1CAD73C4A1"/>
          </w:pPr>
          <w:r w:rsidRPr="00C9348B">
            <w:rPr>
              <w:rStyle w:val="PlaceholderText"/>
            </w:rPr>
            <w:t>Click here to enter a date.</w:t>
          </w:r>
        </w:p>
      </w:docPartBody>
    </w:docPart>
    <w:docPart>
      <w:docPartPr>
        <w:name w:val="0CB3E4B8E38043F58737C5568315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823-E487-40D4-BCC5-CB80461D6109}"/>
      </w:docPartPr>
      <w:docPartBody>
        <w:p w:rsidR="00D155D3" w:rsidRDefault="00F40818" w:rsidP="00F40818">
          <w:pPr>
            <w:pStyle w:val="0CB3E4B8E38043F58737C5568315454C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EF7AFEB144334BBE85634E4876B5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E840-C17A-4246-A32B-7099C9A00A99}"/>
      </w:docPartPr>
      <w:docPartBody>
        <w:p w:rsidR="00D155D3" w:rsidRDefault="00F40818" w:rsidP="00F40818">
          <w:pPr>
            <w:pStyle w:val="EF7AFEB144334BBE85634E4876B55700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D0095A73C2EB4502958F5AC1CB10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FCA3-DD60-45C8-8661-5837A8BC1269}"/>
      </w:docPartPr>
      <w:docPartBody>
        <w:p w:rsidR="00D155D3" w:rsidRDefault="00F40818" w:rsidP="00F40818">
          <w:pPr>
            <w:pStyle w:val="D0095A73C2EB4502958F5AC1CB109AF21"/>
          </w:pPr>
          <w:r w:rsidRPr="005D7E0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7547-90E6-4F8A-8AA2-6AB1CEFB2E28}"/>
      </w:docPartPr>
      <w:docPartBody>
        <w:p w:rsidR="00EE1486" w:rsidRDefault="005D3001"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C8252A9D1404F09BC7F50F95149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9B4B-4D88-4785-BFB4-8BE445273674}"/>
      </w:docPartPr>
      <w:docPartBody>
        <w:p w:rsidR="00F5134D" w:rsidRDefault="00A65D92" w:rsidP="00A65D92">
          <w:pPr>
            <w:pStyle w:val="0C8252A9D1404F09BC7F50F95149C58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621AD11626A475D972F991E5D12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39FD-2E2C-418C-BB35-57FFA8932734}"/>
      </w:docPartPr>
      <w:docPartBody>
        <w:p w:rsidR="00F5134D" w:rsidRDefault="00A65D92" w:rsidP="00A65D92">
          <w:pPr>
            <w:pStyle w:val="0621AD11626A475D972F991E5D12B9B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F0A001AAF5C0404DA5622CF88DA7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66A7-DC86-4DF9-9EFB-42BA3BE65CAB}"/>
      </w:docPartPr>
      <w:docPartBody>
        <w:p w:rsidR="00F5134D" w:rsidRDefault="00A65D92" w:rsidP="00A65D92">
          <w:pPr>
            <w:pStyle w:val="F0A001AAF5C0404DA5622CF88DA70515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612B0E034BED46069CBB53E28344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DE43-8196-4928-B8B0-3CDBD6D36EC0}"/>
      </w:docPartPr>
      <w:docPartBody>
        <w:p w:rsidR="00F5134D" w:rsidRDefault="00A65D92" w:rsidP="00A65D92">
          <w:pPr>
            <w:pStyle w:val="612B0E034BED46069CBB53E283448BF3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44F285B9E5BC475A9C043163EBCB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FF40-F337-4450-A6F5-3E326E5F5EDE}"/>
      </w:docPartPr>
      <w:docPartBody>
        <w:p w:rsidR="00F5134D" w:rsidRDefault="00A65D92" w:rsidP="00A65D92">
          <w:pPr>
            <w:pStyle w:val="44F285B9E5BC475A9C043163EBCBD19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C76E6CCF53547BEA18864812612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E01F-C012-4E0C-9FC5-0A263DF7CDAE}"/>
      </w:docPartPr>
      <w:docPartBody>
        <w:p w:rsidR="00F5134D" w:rsidRDefault="00A65D92" w:rsidP="00A65D92">
          <w:pPr>
            <w:pStyle w:val="BC76E6CCF53547BEA188648126120E43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FDAE24325AE4C2DB81DB7A5B082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95AB-7E67-4ED3-8A70-5CE3D1A90ACE}"/>
      </w:docPartPr>
      <w:docPartBody>
        <w:p w:rsidR="00F5134D" w:rsidRDefault="00A65D92" w:rsidP="00A65D92">
          <w:pPr>
            <w:pStyle w:val="BFDAE24325AE4C2DB81DB7A5B0824F0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9B2F2746567408E814287C2195B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B681-0FCF-4E8B-89EE-4039B5CE6658}"/>
      </w:docPartPr>
      <w:docPartBody>
        <w:p w:rsidR="00F5134D" w:rsidRDefault="00A65D92" w:rsidP="00A65D92">
          <w:pPr>
            <w:pStyle w:val="09B2F2746567408E814287C2195B8FC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B0F2A09194D41C585525843DCA4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C8DE-AE46-45A1-B566-777672141C3F}"/>
      </w:docPartPr>
      <w:docPartBody>
        <w:p w:rsidR="00F5134D" w:rsidRDefault="00A65D92" w:rsidP="00A65D92">
          <w:pPr>
            <w:pStyle w:val="5B0F2A09194D41C585525843DCA4AF1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217C05965274D4081F72A983619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EB5D-406C-425E-87CC-653D73048123}"/>
      </w:docPartPr>
      <w:docPartBody>
        <w:p w:rsidR="00F5134D" w:rsidRDefault="00A65D92" w:rsidP="00A65D92">
          <w:pPr>
            <w:pStyle w:val="A217C05965274D4081F72A983619A85E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4CE78B0A5474A5B97B24AD252A3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DB72-1204-497D-879F-EA60670A4D2F}"/>
      </w:docPartPr>
      <w:docPartBody>
        <w:p w:rsidR="00F5134D" w:rsidRDefault="00A65D92" w:rsidP="00A65D92">
          <w:pPr>
            <w:pStyle w:val="54CE78B0A5474A5B97B24AD252A3447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D5FF864191D3428FA65966AA9346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D8AA-28DB-40B2-A722-4D0E5AE55331}"/>
      </w:docPartPr>
      <w:docPartBody>
        <w:p w:rsidR="00F5134D" w:rsidRDefault="00A65D92" w:rsidP="00A65D92">
          <w:pPr>
            <w:pStyle w:val="D5FF864191D3428FA65966AA93466205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492857FD4CD54DCBB9ED7D5A3282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8A5B-4B68-43F3-8AB3-C3108846889F}"/>
      </w:docPartPr>
      <w:docPartBody>
        <w:p w:rsidR="00F5134D" w:rsidRDefault="00A65D92" w:rsidP="00A65D92">
          <w:pPr>
            <w:pStyle w:val="492857FD4CD54DCBB9ED7D5A3282C97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7B8604281014AA9AE6744C526C6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18A5-FA5A-4CC2-A6EF-8F112A904FE7}"/>
      </w:docPartPr>
      <w:docPartBody>
        <w:p w:rsidR="00F5134D" w:rsidRDefault="00A65D92" w:rsidP="00A65D92">
          <w:pPr>
            <w:pStyle w:val="A7B8604281014AA9AE6744C526C6EFBC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B5C949B80D746B4BE685B183057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15DE-C656-4135-909F-012E2EFD5690}"/>
      </w:docPartPr>
      <w:docPartBody>
        <w:p w:rsidR="00F5134D" w:rsidRDefault="00A65D92" w:rsidP="00A65D92">
          <w:pPr>
            <w:pStyle w:val="0B5C949B80D746B4BE685B183057F0A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C0266AA5E30F42BFA7D28DB61B33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9C7F-2639-4EA2-84B6-FF0D7B5FACC9}"/>
      </w:docPartPr>
      <w:docPartBody>
        <w:p w:rsidR="00F5134D" w:rsidRDefault="00A65D92" w:rsidP="00A65D92">
          <w:pPr>
            <w:pStyle w:val="C0266AA5E30F42BFA7D28DB61B33995F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E4C736DA6A8C4A18B36A65D73EAF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78E-3D31-4430-90F9-68A20C0641C3}"/>
      </w:docPartPr>
      <w:docPartBody>
        <w:p w:rsidR="00160563" w:rsidRDefault="005D4050" w:rsidP="005D4050">
          <w:pPr>
            <w:pStyle w:val="E4C736DA6A8C4A18B36A65D73EAFE73A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A8F7D912F9514415BB222CEE7FDD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48C4-BF9E-46DB-8226-1AD3306B9DF5}"/>
      </w:docPartPr>
      <w:docPartBody>
        <w:p w:rsidR="00160563" w:rsidRDefault="005D4050" w:rsidP="005D4050">
          <w:pPr>
            <w:pStyle w:val="A8F7D912F9514415BB222CEE7FDDEE8C"/>
          </w:pPr>
          <w:r w:rsidRPr="00D660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0C"/>
    <w:rsid w:val="000C0B17"/>
    <w:rsid w:val="000C6BE2"/>
    <w:rsid w:val="00160563"/>
    <w:rsid w:val="0025785A"/>
    <w:rsid w:val="003F5824"/>
    <w:rsid w:val="0056450C"/>
    <w:rsid w:val="005D3001"/>
    <w:rsid w:val="005D4050"/>
    <w:rsid w:val="005E680F"/>
    <w:rsid w:val="00652045"/>
    <w:rsid w:val="006811FE"/>
    <w:rsid w:val="0077088E"/>
    <w:rsid w:val="00A65D92"/>
    <w:rsid w:val="00A87380"/>
    <w:rsid w:val="00AD4E5F"/>
    <w:rsid w:val="00C07C52"/>
    <w:rsid w:val="00C54CCC"/>
    <w:rsid w:val="00D155D3"/>
    <w:rsid w:val="00EE1486"/>
    <w:rsid w:val="00F40818"/>
    <w:rsid w:val="00F5134D"/>
    <w:rsid w:val="00F635B9"/>
    <w:rsid w:val="00F82965"/>
    <w:rsid w:val="00F9683A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80"/>
    <w:rPr>
      <w:color w:val="808080"/>
    </w:rPr>
  </w:style>
  <w:style w:type="paragraph" w:customStyle="1" w:styleId="79F48CA7E2344EF280F541079D4A2154">
    <w:name w:val="79F48CA7E2344EF280F541079D4A2154"/>
    <w:rsid w:val="0056450C"/>
  </w:style>
  <w:style w:type="paragraph" w:customStyle="1" w:styleId="BE284979F00A4458966461FC9378E628">
    <w:name w:val="BE284979F00A4458966461FC9378E628"/>
    <w:rsid w:val="0056450C"/>
  </w:style>
  <w:style w:type="paragraph" w:customStyle="1" w:styleId="9A6B67E813B849E7A8E64C3DBBBB709B">
    <w:name w:val="9A6B67E813B849E7A8E64C3DBBBB709B"/>
    <w:rsid w:val="00FF2064"/>
  </w:style>
  <w:style w:type="paragraph" w:customStyle="1" w:styleId="B7F84F7FEE2E49ADA70969B62B31C883">
    <w:name w:val="B7F84F7FEE2E49ADA70969B62B31C883"/>
    <w:rsid w:val="00FF2064"/>
  </w:style>
  <w:style w:type="paragraph" w:customStyle="1" w:styleId="4C8B5665F0D74AF2970E73C374E72D75">
    <w:name w:val="4C8B5665F0D74AF2970E73C374E72D75"/>
    <w:rsid w:val="00FF2064"/>
  </w:style>
  <w:style w:type="paragraph" w:customStyle="1" w:styleId="BAF819D5AB2F4BC291C1E2641ACC7029">
    <w:name w:val="BAF819D5AB2F4BC291C1E2641ACC7029"/>
    <w:rsid w:val="00FF2064"/>
  </w:style>
  <w:style w:type="paragraph" w:customStyle="1" w:styleId="CA4977D8752C4CA4BCAB03B6B4C3B55C">
    <w:name w:val="CA4977D8752C4CA4BCAB03B6B4C3B55C"/>
    <w:rsid w:val="00FF2064"/>
  </w:style>
  <w:style w:type="paragraph" w:customStyle="1" w:styleId="87CA81AB144044A58F5821B94B265E1B">
    <w:name w:val="87CA81AB144044A58F5821B94B265E1B"/>
    <w:rsid w:val="000C0B17"/>
  </w:style>
  <w:style w:type="paragraph" w:customStyle="1" w:styleId="D057C13E2A6D45D093385834D1D22DF5">
    <w:name w:val="D057C13E2A6D45D093385834D1D22DF5"/>
    <w:rsid w:val="0077088E"/>
  </w:style>
  <w:style w:type="paragraph" w:customStyle="1" w:styleId="3B064A5755124E518AA13203BF213728">
    <w:name w:val="3B064A5755124E518AA13203BF213728"/>
    <w:rsid w:val="0077088E"/>
  </w:style>
  <w:style w:type="paragraph" w:customStyle="1" w:styleId="E61D7A6B5E8347549D2A9040656227C2">
    <w:name w:val="E61D7A6B5E8347549D2A9040656227C2"/>
    <w:rsid w:val="0077088E"/>
  </w:style>
  <w:style w:type="paragraph" w:customStyle="1" w:styleId="314B3228670B4C81AAC30E014977E9E1">
    <w:name w:val="314B3228670B4C81AAC30E014977E9E1"/>
    <w:rsid w:val="0077088E"/>
  </w:style>
  <w:style w:type="paragraph" w:customStyle="1" w:styleId="501D2D6A6A774326BB910FCEAD4577BF">
    <w:name w:val="501D2D6A6A774326BB910FCEAD4577BF"/>
    <w:rsid w:val="0077088E"/>
  </w:style>
  <w:style w:type="paragraph" w:customStyle="1" w:styleId="A26C624BC4EF4CD4B35EA30F4EA9E14C">
    <w:name w:val="A26C624BC4EF4CD4B35EA30F4EA9E14C"/>
    <w:rsid w:val="0077088E"/>
  </w:style>
  <w:style w:type="paragraph" w:customStyle="1" w:styleId="9EAB82003ECB458681B7ADC3109CD91B">
    <w:name w:val="9EAB82003ECB458681B7ADC3109CD91B"/>
    <w:rsid w:val="0077088E"/>
  </w:style>
  <w:style w:type="paragraph" w:customStyle="1" w:styleId="137F2AF2C20F45099520A4D8D7CB1FC0">
    <w:name w:val="137F2AF2C20F45099520A4D8D7CB1FC0"/>
    <w:rsid w:val="0077088E"/>
  </w:style>
  <w:style w:type="paragraph" w:customStyle="1" w:styleId="7978448F306F4D0CA87ED74128DB46F1">
    <w:name w:val="7978448F306F4D0CA87ED74128DB46F1"/>
    <w:rsid w:val="0077088E"/>
  </w:style>
  <w:style w:type="paragraph" w:customStyle="1" w:styleId="F6A136058F304D44B54549223FDDA672">
    <w:name w:val="F6A136058F304D44B54549223FDDA672"/>
    <w:rsid w:val="0077088E"/>
  </w:style>
  <w:style w:type="paragraph" w:customStyle="1" w:styleId="6B39650492E24491B2BD5D55472C016A">
    <w:name w:val="6B39650492E24491B2BD5D55472C016A"/>
    <w:rsid w:val="0077088E"/>
  </w:style>
  <w:style w:type="paragraph" w:customStyle="1" w:styleId="FD5E65A7403B4BE39ADF2A377CF77C0E">
    <w:name w:val="FD5E65A7403B4BE39ADF2A377CF77C0E"/>
    <w:rsid w:val="0077088E"/>
  </w:style>
  <w:style w:type="paragraph" w:customStyle="1" w:styleId="BBCC2E2FED704CAE95219E7F8D512CCE">
    <w:name w:val="BBCC2E2FED704CAE95219E7F8D512CCE"/>
    <w:rsid w:val="0077088E"/>
  </w:style>
  <w:style w:type="paragraph" w:customStyle="1" w:styleId="BF941BB5A2154EE9803860F81B68424A">
    <w:name w:val="BF941BB5A2154EE9803860F81B68424A"/>
    <w:rsid w:val="003F5824"/>
  </w:style>
  <w:style w:type="paragraph" w:customStyle="1" w:styleId="10C66F04592A4335837BC5CF4A330DFA">
    <w:name w:val="10C66F04592A4335837BC5CF4A330DFA"/>
    <w:rsid w:val="003F5824"/>
  </w:style>
  <w:style w:type="paragraph" w:customStyle="1" w:styleId="1B8B1BFB96F040F789877FB183F2B048">
    <w:name w:val="1B8B1BFB96F040F789877FB183F2B048"/>
    <w:rsid w:val="003F5824"/>
  </w:style>
  <w:style w:type="paragraph" w:customStyle="1" w:styleId="CD9281E5A37C42D6BF39B3428E0EC6D2">
    <w:name w:val="CD9281E5A37C42D6BF39B3428E0EC6D2"/>
    <w:rsid w:val="003F5824"/>
  </w:style>
  <w:style w:type="paragraph" w:customStyle="1" w:styleId="CDCAC3FC70AB4F1D81E1E96BDCF37F59">
    <w:name w:val="CDCAC3FC70AB4F1D81E1E96BDCF37F59"/>
    <w:rsid w:val="003F5824"/>
  </w:style>
  <w:style w:type="paragraph" w:customStyle="1" w:styleId="8252F33742204A139065DEB4E7E89A5D">
    <w:name w:val="8252F33742204A139065DEB4E7E89A5D"/>
    <w:rsid w:val="003F5824"/>
  </w:style>
  <w:style w:type="paragraph" w:customStyle="1" w:styleId="9F687905EF8440B99E60F5136909F0B6">
    <w:name w:val="9F687905EF8440B99E60F5136909F0B6"/>
    <w:rsid w:val="003F5824"/>
  </w:style>
  <w:style w:type="paragraph" w:customStyle="1" w:styleId="863C9B1A189A487A892FAADFA5805B8F">
    <w:name w:val="863C9B1A189A487A892FAADFA5805B8F"/>
    <w:rsid w:val="003F5824"/>
  </w:style>
  <w:style w:type="paragraph" w:customStyle="1" w:styleId="D1DC371B0FB84207B35F90038ABD276E">
    <w:name w:val="D1DC371B0FB84207B35F90038ABD276E"/>
    <w:rsid w:val="003F5824"/>
  </w:style>
  <w:style w:type="paragraph" w:customStyle="1" w:styleId="AC9E22EE54C849D39E3BC449B2B5676F">
    <w:name w:val="AC9E22EE54C849D39E3BC449B2B5676F"/>
    <w:rsid w:val="003F5824"/>
  </w:style>
  <w:style w:type="paragraph" w:customStyle="1" w:styleId="946A904C9D114338BA352B73CE66FA6C">
    <w:name w:val="946A904C9D114338BA352B73CE66FA6C"/>
    <w:rsid w:val="003F5824"/>
  </w:style>
  <w:style w:type="paragraph" w:customStyle="1" w:styleId="F77EDE2D9B794E7E9D35A01E7093AAE8">
    <w:name w:val="F77EDE2D9B794E7E9D35A01E7093AAE8"/>
    <w:rsid w:val="003F5824"/>
  </w:style>
  <w:style w:type="paragraph" w:customStyle="1" w:styleId="5A164DD3A5A64444AE98E5F1C37464F8">
    <w:name w:val="5A164DD3A5A64444AE98E5F1C37464F8"/>
    <w:rsid w:val="003F5824"/>
  </w:style>
  <w:style w:type="paragraph" w:customStyle="1" w:styleId="DF2141A476704A80BB859F17543284D9">
    <w:name w:val="DF2141A476704A80BB859F17543284D9"/>
    <w:rsid w:val="003F5824"/>
  </w:style>
  <w:style w:type="paragraph" w:customStyle="1" w:styleId="AFE0E31A4BCF45F78EAE7D8615566246">
    <w:name w:val="AFE0E31A4BCF45F78EAE7D8615566246"/>
    <w:rsid w:val="00AD4E5F"/>
  </w:style>
  <w:style w:type="paragraph" w:customStyle="1" w:styleId="79F48CA7E2344EF280F541079D4A21541">
    <w:name w:val="79F48CA7E2344EF280F541079D4A21541"/>
    <w:rsid w:val="00F40818"/>
    <w:rPr>
      <w:rFonts w:eastAsiaTheme="minorHAnsi"/>
      <w:lang w:eastAsia="en-US"/>
    </w:rPr>
  </w:style>
  <w:style w:type="paragraph" w:customStyle="1" w:styleId="1B8B1BFB96F040F789877FB183F2B0481">
    <w:name w:val="1B8B1BFB96F040F789877FB183F2B0481"/>
    <w:rsid w:val="00F40818"/>
    <w:rPr>
      <w:rFonts w:eastAsiaTheme="minorHAnsi"/>
      <w:lang w:eastAsia="en-US"/>
    </w:rPr>
  </w:style>
  <w:style w:type="paragraph" w:customStyle="1" w:styleId="CF46A513CA90412492A70C90B0F95A60">
    <w:name w:val="CF46A513CA90412492A70C90B0F95A60"/>
    <w:rsid w:val="00F40818"/>
    <w:rPr>
      <w:rFonts w:eastAsiaTheme="minorHAnsi"/>
      <w:lang w:eastAsia="en-US"/>
    </w:rPr>
  </w:style>
  <w:style w:type="paragraph" w:customStyle="1" w:styleId="DF2141A476704A80BB859F17543284D91">
    <w:name w:val="DF2141A476704A80BB859F17543284D91"/>
    <w:rsid w:val="00F40818"/>
    <w:rPr>
      <w:rFonts w:eastAsiaTheme="minorHAnsi"/>
      <w:lang w:eastAsia="en-US"/>
    </w:rPr>
  </w:style>
  <w:style w:type="paragraph" w:customStyle="1" w:styleId="7DF403A7527243509704E9A1CAD73C4A">
    <w:name w:val="7DF403A7527243509704E9A1CAD73C4A"/>
    <w:rsid w:val="00F40818"/>
    <w:rPr>
      <w:rFonts w:eastAsiaTheme="minorHAnsi"/>
      <w:lang w:eastAsia="en-US"/>
    </w:rPr>
  </w:style>
  <w:style w:type="paragraph" w:customStyle="1" w:styleId="0CB3E4B8E38043F58737C5568315454C">
    <w:name w:val="0CB3E4B8E38043F58737C5568315454C"/>
    <w:rsid w:val="00F40818"/>
    <w:rPr>
      <w:rFonts w:eastAsiaTheme="minorHAnsi"/>
      <w:lang w:eastAsia="en-US"/>
    </w:rPr>
  </w:style>
  <w:style w:type="paragraph" w:customStyle="1" w:styleId="EF7AFEB144334BBE85634E4876B55700">
    <w:name w:val="EF7AFEB144334BBE85634E4876B55700"/>
    <w:rsid w:val="00F40818"/>
    <w:rPr>
      <w:rFonts w:eastAsiaTheme="minorHAnsi"/>
      <w:lang w:eastAsia="en-US"/>
    </w:rPr>
  </w:style>
  <w:style w:type="paragraph" w:customStyle="1" w:styleId="5A164DD3A5A64444AE98E5F1C37464F81">
    <w:name w:val="5A164DD3A5A64444AE98E5F1C37464F81"/>
    <w:rsid w:val="00F40818"/>
    <w:rPr>
      <w:rFonts w:eastAsiaTheme="minorHAnsi"/>
      <w:lang w:eastAsia="en-US"/>
    </w:rPr>
  </w:style>
  <w:style w:type="paragraph" w:customStyle="1" w:styleId="CDCAC3FC70AB4F1D81E1E96BDCF37F591">
    <w:name w:val="CDCAC3FC70AB4F1D81E1E96BDCF37F591"/>
    <w:rsid w:val="00F40818"/>
    <w:rPr>
      <w:rFonts w:eastAsiaTheme="minorHAnsi"/>
      <w:lang w:eastAsia="en-US"/>
    </w:rPr>
  </w:style>
  <w:style w:type="paragraph" w:customStyle="1" w:styleId="8252F33742204A139065DEB4E7E89A5D1">
    <w:name w:val="8252F33742204A139065DEB4E7E89A5D1"/>
    <w:rsid w:val="00F40818"/>
    <w:rPr>
      <w:rFonts w:eastAsiaTheme="minorHAnsi"/>
      <w:lang w:eastAsia="en-US"/>
    </w:rPr>
  </w:style>
  <w:style w:type="paragraph" w:customStyle="1" w:styleId="AFE0E31A4BCF45F78EAE7D86155662461">
    <w:name w:val="AFE0E31A4BCF45F78EAE7D86155662461"/>
    <w:rsid w:val="00F40818"/>
    <w:rPr>
      <w:rFonts w:eastAsiaTheme="minorHAnsi"/>
      <w:lang w:eastAsia="en-US"/>
    </w:rPr>
  </w:style>
  <w:style w:type="paragraph" w:customStyle="1" w:styleId="AC9E22EE54C849D39E3BC449B2B5676F1">
    <w:name w:val="AC9E22EE54C849D39E3BC449B2B5676F1"/>
    <w:rsid w:val="00F40818"/>
    <w:rPr>
      <w:rFonts w:eastAsiaTheme="minorHAnsi"/>
      <w:lang w:eastAsia="en-US"/>
    </w:rPr>
  </w:style>
  <w:style w:type="paragraph" w:customStyle="1" w:styleId="946A904C9D114338BA352B73CE66FA6C1">
    <w:name w:val="946A904C9D114338BA352B73CE66FA6C1"/>
    <w:rsid w:val="00F40818"/>
    <w:rPr>
      <w:rFonts w:eastAsiaTheme="minorHAnsi"/>
      <w:lang w:eastAsia="en-US"/>
    </w:rPr>
  </w:style>
  <w:style w:type="paragraph" w:customStyle="1" w:styleId="F77EDE2D9B794E7E9D35A01E7093AAE81">
    <w:name w:val="F77EDE2D9B794E7E9D35A01E7093AAE81"/>
    <w:rsid w:val="00F40818"/>
    <w:rPr>
      <w:rFonts w:eastAsiaTheme="minorHAnsi"/>
      <w:lang w:eastAsia="en-US"/>
    </w:rPr>
  </w:style>
  <w:style w:type="paragraph" w:customStyle="1" w:styleId="D0095A73C2EB4502958F5AC1CB109AF2">
    <w:name w:val="D0095A73C2EB4502958F5AC1CB109AF2"/>
    <w:rsid w:val="00F40818"/>
    <w:rPr>
      <w:rFonts w:eastAsiaTheme="minorHAnsi"/>
      <w:lang w:eastAsia="en-US"/>
    </w:rPr>
  </w:style>
  <w:style w:type="paragraph" w:customStyle="1" w:styleId="79F48CA7E2344EF280F541079D4A21542">
    <w:name w:val="79F48CA7E2344EF280F541079D4A21542"/>
    <w:rsid w:val="00F40818"/>
    <w:rPr>
      <w:rFonts w:eastAsiaTheme="minorHAnsi"/>
      <w:lang w:eastAsia="en-US"/>
    </w:rPr>
  </w:style>
  <w:style w:type="paragraph" w:customStyle="1" w:styleId="1B8B1BFB96F040F789877FB183F2B0482">
    <w:name w:val="1B8B1BFB96F040F789877FB183F2B0482"/>
    <w:rsid w:val="00F40818"/>
    <w:rPr>
      <w:rFonts w:eastAsiaTheme="minorHAnsi"/>
      <w:lang w:eastAsia="en-US"/>
    </w:rPr>
  </w:style>
  <w:style w:type="paragraph" w:customStyle="1" w:styleId="1617A942900943629E673642E7E460EA">
    <w:name w:val="1617A942900943629E673642E7E460EA"/>
    <w:rsid w:val="00F40818"/>
    <w:rPr>
      <w:rFonts w:eastAsiaTheme="minorHAnsi"/>
      <w:lang w:eastAsia="en-US"/>
    </w:rPr>
  </w:style>
  <w:style w:type="paragraph" w:customStyle="1" w:styleId="DF2141A476704A80BB859F17543284D92">
    <w:name w:val="DF2141A476704A80BB859F17543284D92"/>
    <w:rsid w:val="00F40818"/>
    <w:rPr>
      <w:rFonts w:eastAsiaTheme="minorHAnsi"/>
      <w:lang w:eastAsia="en-US"/>
    </w:rPr>
  </w:style>
  <w:style w:type="paragraph" w:customStyle="1" w:styleId="7DF403A7527243509704E9A1CAD73C4A1">
    <w:name w:val="7DF403A7527243509704E9A1CAD73C4A1"/>
    <w:rsid w:val="00F40818"/>
    <w:rPr>
      <w:rFonts w:eastAsiaTheme="minorHAnsi"/>
      <w:lang w:eastAsia="en-US"/>
    </w:rPr>
  </w:style>
  <w:style w:type="paragraph" w:customStyle="1" w:styleId="0CB3E4B8E38043F58737C5568315454C1">
    <w:name w:val="0CB3E4B8E38043F58737C5568315454C1"/>
    <w:rsid w:val="00F40818"/>
    <w:rPr>
      <w:rFonts w:eastAsiaTheme="minorHAnsi"/>
      <w:lang w:eastAsia="en-US"/>
    </w:rPr>
  </w:style>
  <w:style w:type="paragraph" w:customStyle="1" w:styleId="EF7AFEB144334BBE85634E4876B557001">
    <w:name w:val="EF7AFEB144334BBE85634E4876B557001"/>
    <w:rsid w:val="00F40818"/>
    <w:rPr>
      <w:rFonts w:eastAsiaTheme="minorHAnsi"/>
      <w:lang w:eastAsia="en-US"/>
    </w:rPr>
  </w:style>
  <w:style w:type="paragraph" w:customStyle="1" w:styleId="5A164DD3A5A64444AE98E5F1C37464F82">
    <w:name w:val="5A164DD3A5A64444AE98E5F1C37464F82"/>
    <w:rsid w:val="00F40818"/>
    <w:rPr>
      <w:rFonts w:eastAsiaTheme="minorHAnsi"/>
      <w:lang w:eastAsia="en-US"/>
    </w:rPr>
  </w:style>
  <w:style w:type="paragraph" w:customStyle="1" w:styleId="CDCAC3FC70AB4F1D81E1E96BDCF37F592">
    <w:name w:val="CDCAC3FC70AB4F1D81E1E96BDCF37F592"/>
    <w:rsid w:val="00F40818"/>
    <w:rPr>
      <w:rFonts w:eastAsiaTheme="minorHAnsi"/>
      <w:lang w:eastAsia="en-US"/>
    </w:rPr>
  </w:style>
  <w:style w:type="paragraph" w:customStyle="1" w:styleId="8252F33742204A139065DEB4E7E89A5D2">
    <w:name w:val="8252F33742204A139065DEB4E7E89A5D2"/>
    <w:rsid w:val="00F40818"/>
    <w:rPr>
      <w:rFonts w:eastAsiaTheme="minorHAnsi"/>
      <w:lang w:eastAsia="en-US"/>
    </w:rPr>
  </w:style>
  <w:style w:type="paragraph" w:customStyle="1" w:styleId="AFE0E31A4BCF45F78EAE7D86155662462">
    <w:name w:val="AFE0E31A4BCF45F78EAE7D86155662462"/>
    <w:rsid w:val="00F40818"/>
    <w:rPr>
      <w:rFonts w:eastAsiaTheme="minorHAnsi"/>
      <w:lang w:eastAsia="en-US"/>
    </w:rPr>
  </w:style>
  <w:style w:type="paragraph" w:customStyle="1" w:styleId="AC9E22EE54C849D39E3BC449B2B5676F2">
    <w:name w:val="AC9E22EE54C849D39E3BC449B2B5676F2"/>
    <w:rsid w:val="00F40818"/>
    <w:rPr>
      <w:rFonts w:eastAsiaTheme="minorHAnsi"/>
      <w:lang w:eastAsia="en-US"/>
    </w:rPr>
  </w:style>
  <w:style w:type="paragraph" w:customStyle="1" w:styleId="946A904C9D114338BA352B73CE66FA6C2">
    <w:name w:val="946A904C9D114338BA352B73CE66FA6C2"/>
    <w:rsid w:val="00F40818"/>
    <w:rPr>
      <w:rFonts w:eastAsiaTheme="minorHAnsi"/>
      <w:lang w:eastAsia="en-US"/>
    </w:rPr>
  </w:style>
  <w:style w:type="paragraph" w:customStyle="1" w:styleId="F77EDE2D9B794E7E9D35A01E7093AAE82">
    <w:name w:val="F77EDE2D9B794E7E9D35A01E7093AAE82"/>
    <w:rsid w:val="00F40818"/>
    <w:rPr>
      <w:rFonts w:eastAsiaTheme="minorHAnsi"/>
      <w:lang w:eastAsia="en-US"/>
    </w:rPr>
  </w:style>
  <w:style w:type="paragraph" w:customStyle="1" w:styleId="D0095A73C2EB4502958F5AC1CB109AF21">
    <w:name w:val="D0095A73C2EB4502958F5AC1CB109AF21"/>
    <w:rsid w:val="00F40818"/>
    <w:rPr>
      <w:rFonts w:eastAsiaTheme="minorHAnsi"/>
      <w:lang w:eastAsia="en-US"/>
    </w:rPr>
  </w:style>
  <w:style w:type="paragraph" w:customStyle="1" w:styleId="FDD25D642EE343D6979EE74F18F90F84">
    <w:name w:val="FDD25D642EE343D6979EE74F18F90F84"/>
    <w:rsid w:val="00A65D92"/>
  </w:style>
  <w:style w:type="paragraph" w:customStyle="1" w:styleId="ABC0BFAB284740DBB0FB2DE5AE824C66">
    <w:name w:val="ABC0BFAB284740DBB0FB2DE5AE824C66"/>
    <w:rsid w:val="00A65D92"/>
  </w:style>
  <w:style w:type="paragraph" w:customStyle="1" w:styleId="16F96B0C97434A99BB1DB78BFBA4D9CD">
    <w:name w:val="16F96B0C97434A99BB1DB78BFBA4D9CD"/>
    <w:rsid w:val="00A65D92"/>
  </w:style>
  <w:style w:type="paragraph" w:customStyle="1" w:styleId="35CB6347E0EE45E3813E4BAEA7B68B58">
    <w:name w:val="35CB6347E0EE45E3813E4BAEA7B68B58"/>
    <w:rsid w:val="00A65D92"/>
  </w:style>
  <w:style w:type="paragraph" w:customStyle="1" w:styleId="A445D3AFEDFA4E4892F4CB2439DF0C7E">
    <w:name w:val="A445D3AFEDFA4E4892F4CB2439DF0C7E"/>
    <w:rsid w:val="00A65D92"/>
  </w:style>
  <w:style w:type="paragraph" w:customStyle="1" w:styleId="0C8252A9D1404F09BC7F50F95149C587">
    <w:name w:val="0C8252A9D1404F09BC7F50F95149C587"/>
    <w:rsid w:val="00A65D92"/>
  </w:style>
  <w:style w:type="paragraph" w:customStyle="1" w:styleId="D663084B3F784E15B80AA74AEF2652F3">
    <w:name w:val="D663084B3F784E15B80AA74AEF2652F3"/>
    <w:rsid w:val="00A65D92"/>
  </w:style>
  <w:style w:type="paragraph" w:customStyle="1" w:styleId="0621AD11626A475D972F991E5D12B9B6">
    <w:name w:val="0621AD11626A475D972F991E5D12B9B6"/>
    <w:rsid w:val="00A65D92"/>
  </w:style>
  <w:style w:type="paragraph" w:customStyle="1" w:styleId="16443854F900488E84457B54678D4F38">
    <w:name w:val="16443854F900488E84457B54678D4F38"/>
    <w:rsid w:val="00A65D92"/>
  </w:style>
  <w:style w:type="paragraph" w:customStyle="1" w:styleId="1E2093C04BD74CEAABEFA118DB1A264D">
    <w:name w:val="1E2093C04BD74CEAABEFA118DB1A264D"/>
    <w:rsid w:val="00A65D92"/>
  </w:style>
  <w:style w:type="paragraph" w:customStyle="1" w:styleId="873B673124BB49FF90DB9EF906FE08C3">
    <w:name w:val="873B673124BB49FF90DB9EF906FE08C3"/>
    <w:rsid w:val="00A65D92"/>
  </w:style>
  <w:style w:type="paragraph" w:customStyle="1" w:styleId="122142FCB3C945999B516F9366398204">
    <w:name w:val="122142FCB3C945999B516F9366398204"/>
    <w:rsid w:val="00A65D92"/>
  </w:style>
  <w:style w:type="paragraph" w:customStyle="1" w:styleId="22867340CF5C4B739A80985EC6C321E5">
    <w:name w:val="22867340CF5C4B739A80985EC6C321E5"/>
    <w:rsid w:val="00A65D92"/>
  </w:style>
  <w:style w:type="paragraph" w:customStyle="1" w:styleId="384D2D2382E14501A0C13F64A7459B2C">
    <w:name w:val="384D2D2382E14501A0C13F64A7459B2C"/>
    <w:rsid w:val="00A65D92"/>
  </w:style>
  <w:style w:type="paragraph" w:customStyle="1" w:styleId="51E1B17A52E349C7AA1CED9FCB798E3C">
    <w:name w:val="51E1B17A52E349C7AA1CED9FCB798E3C"/>
    <w:rsid w:val="00A65D92"/>
  </w:style>
  <w:style w:type="paragraph" w:customStyle="1" w:styleId="8CD1B264DEE74EB8BFBFB11F2250280F">
    <w:name w:val="8CD1B264DEE74EB8BFBFB11F2250280F"/>
    <w:rsid w:val="00A65D92"/>
  </w:style>
  <w:style w:type="paragraph" w:customStyle="1" w:styleId="58EC513DE07643C2B98338882283D8FD">
    <w:name w:val="58EC513DE07643C2B98338882283D8FD"/>
    <w:rsid w:val="00A65D92"/>
  </w:style>
  <w:style w:type="paragraph" w:customStyle="1" w:styleId="6B3C93787256412DBA47C7C68E00B4EE">
    <w:name w:val="6B3C93787256412DBA47C7C68E00B4EE"/>
    <w:rsid w:val="00A65D92"/>
  </w:style>
  <w:style w:type="paragraph" w:customStyle="1" w:styleId="7E64E116BC3E4967AF137625F5E43A89">
    <w:name w:val="7E64E116BC3E4967AF137625F5E43A89"/>
    <w:rsid w:val="00A65D92"/>
  </w:style>
  <w:style w:type="paragraph" w:customStyle="1" w:styleId="6205C531A552482EA7719A7C929A54C4">
    <w:name w:val="6205C531A552482EA7719A7C929A54C4"/>
    <w:rsid w:val="00A65D92"/>
  </w:style>
  <w:style w:type="paragraph" w:customStyle="1" w:styleId="09A0CEDFD2744C1A94A98CC1B496DB1C">
    <w:name w:val="09A0CEDFD2744C1A94A98CC1B496DB1C"/>
    <w:rsid w:val="00A65D92"/>
  </w:style>
  <w:style w:type="paragraph" w:customStyle="1" w:styleId="F0A001AAF5C0404DA5622CF88DA70515">
    <w:name w:val="F0A001AAF5C0404DA5622CF88DA70515"/>
    <w:rsid w:val="00A65D92"/>
  </w:style>
  <w:style w:type="paragraph" w:customStyle="1" w:styleId="612B0E034BED46069CBB53E283448BF3">
    <w:name w:val="612B0E034BED46069CBB53E283448BF3"/>
    <w:rsid w:val="00A65D92"/>
  </w:style>
  <w:style w:type="paragraph" w:customStyle="1" w:styleId="44F285B9E5BC475A9C043163EBCBD191">
    <w:name w:val="44F285B9E5BC475A9C043163EBCBD191"/>
    <w:rsid w:val="00A65D92"/>
  </w:style>
  <w:style w:type="paragraph" w:customStyle="1" w:styleId="BC76E6CCF53547BEA188648126120E43">
    <w:name w:val="BC76E6CCF53547BEA188648126120E43"/>
    <w:rsid w:val="00A65D92"/>
  </w:style>
  <w:style w:type="paragraph" w:customStyle="1" w:styleId="25ED52680A92420097806C1011E38C2B">
    <w:name w:val="25ED52680A92420097806C1011E38C2B"/>
    <w:rsid w:val="00A65D92"/>
  </w:style>
  <w:style w:type="paragraph" w:customStyle="1" w:styleId="1C3BAE7AC0AA40389340B36D1F87F463">
    <w:name w:val="1C3BAE7AC0AA40389340B36D1F87F463"/>
    <w:rsid w:val="00A65D92"/>
  </w:style>
  <w:style w:type="paragraph" w:customStyle="1" w:styleId="FB84A4BB75604A878CDCCF5E5611498E">
    <w:name w:val="FB84A4BB75604A878CDCCF5E5611498E"/>
    <w:rsid w:val="00A65D92"/>
  </w:style>
  <w:style w:type="paragraph" w:customStyle="1" w:styleId="BFDAE24325AE4C2DB81DB7A5B0824F07">
    <w:name w:val="BFDAE24325AE4C2DB81DB7A5B0824F07"/>
    <w:rsid w:val="00A65D92"/>
  </w:style>
  <w:style w:type="paragraph" w:customStyle="1" w:styleId="09B2F2746567408E814287C2195B8FC0">
    <w:name w:val="09B2F2746567408E814287C2195B8FC0"/>
    <w:rsid w:val="00A65D92"/>
  </w:style>
  <w:style w:type="paragraph" w:customStyle="1" w:styleId="5B0F2A09194D41C585525843DCA4AF11">
    <w:name w:val="5B0F2A09194D41C585525843DCA4AF11"/>
    <w:rsid w:val="00A65D92"/>
  </w:style>
  <w:style w:type="paragraph" w:customStyle="1" w:styleId="A217C05965274D4081F72A983619A85E">
    <w:name w:val="A217C05965274D4081F72A983619A85E"/>
    <w:rsid w:val="00A65D92"/>
  </w:style>
  <w:style w:type="paragraph" w:customStyle="1" w:styleId="54CE78B0A5474A5B97B24AD252A34471">
    <w:name w:val="54CE78B0A5474A5B97B24AD252A34471"/>
    <w:rsid w:val="00A65D92"/>
  </w:style>
  <w:style w:type="paragraph" w:customStyle="1" w:styleId="D5FF864191D3428FA65966AA93466205">
    <w:name w:val="D5FF864191D3428FA65966AA93466205"/>
    <w:rsid w:val="00A65D92"/>
  </w:style>
  <w:style w:type="paragraph" w:customStyle="1" w:styleId="492857FD4CD54DCBB9ED7D5A3282C976">
    <w:name w:val="492857FD4CD54DCBB9ED7D5A3282C976"/>
    <w:rsid w:val="00A65D92"/>
  </w:style>
  <w:style w:type="paragraph" w:customStyle="1" w:styleId="A7B8604281014AA9AE6744C526C6EFBC">
    <w:name w:val="A7B8604281014AA9AE6744C526C6EFBC"/>
    <w:rsid w:val="00A65D92"/>
  </w:style>
  <w:style w:type="paragraph" w:customStyle="1" w:styleId="0B5C949B80D746B4BE685B183057F0A0">
    <w:name w:val="0B5C949B80D746B4BE685B183057F0A0"/>
    <w:rsid w:val="00A65D92"/>
  </w:style>
  <w:style w:type="paragraph" w:customStyle="1" w:styleId="C0266AA5E30F42BFA7D28DB61B33995F">
    <w:name w:val="C0266AA5E30F42BFA7D28DB61B33995F"/>
    <w:rsid w:val="00A65D92"/>
  </w:style>
  <w:style w:type="paragraph" w:customStyle="1" w:styleId="3FCEB104CD7C44D4BAA6E666816BAF75">
    <w:name w:val="3FCEB104CD7C44D4BAA6E666816BAF75"/>
    <w:rsid w:val="00A65D92"/>
  </w:style>
  <w:style w:type="paragraph" w:customStyle="1" w:styleId="E4C736DA6A8C4A18B36A65D73EAFE73A">
    <w:name w:val="E4C736DA6A8C4A18B36A65D73EAFE73A"/>
    <w:rsid w:val="005D4050"/>
  </w:style>
  <w:style w:type="paragraph" w:customStyle="1" w:styleId="A8F7D912F9514415BB222CEE7FDDEE8C">
    <w:name w:val="A8F7D912F9514415BB222CEE7FDDEE8C"/>
    <w:rsid w:val="005D4050"/>
  </w:style>
  <w:style w:type="paragraph" w:customStyle="1" w:styleId="6CC85970221E4FAE81A349A16A96BC9A">
    <w:name w:val="6CC85970221E4FAE81A349A16A96BC9A"/>
    <w:rsid w:val="005D4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0" ma:contentTypeDescription="Create a new document." ma:contentTypeScope="" ma:versionID="a0b400de7e1a1d78bd0d12271b7fbd29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bdbd56721a7ebe71a8b6937de12447c0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9B489-04B1-465A-917D-35C52E2C7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E582A-9D5E-4BFB-84E9-21B9CCB581E1}"/>
</file>

<file path=customXml/itemProps3.xml><?xml version="1.0" encoding="utf-8"?>
<ds:datastoreItem xmlns:ds="http://schemas.openxmlformats.org/officeDocument/2006/customXml" ds:itemID="{215B8304-3D89-4F76-8C70-4FE83F76DCAD}"/>
</file>

<file path=customXml/itemProps4.xml><?xml version="1.0" encoding="utf-8"?>
<ds:datastoreItem xmlns:ds="http://schemas.openxmlformats.org/officeDocument/2006/customXml" ds:itemID="{DDA2003F-D7CB-4E75-AEBE-542CF5BA6908}"/>
</file>

<file path=docProps/app.xml><?xml version="1.0" encoding="utf-8"?>
<Properties xmlns="http://schemas.openxmlformats.org/officeDocument/2006/extended-properties" xmlns:vt="http://schemas.openxmlformats.org/officeDocument/2006/docPropsVTypes">
  <Template>6B9FF8CF.dotm</Template>
  <TotalTime>26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 Tweed</dc:creator>
  <cp:lastModifiedBy>Hayley Todd</cp:lastModifiedBy>
  <cp:revision>8</cp:revision>
  <cp:lastPrinted>2013-11-14T05:51:00Z</cp:lastPrinted>
  <dcterms:created xsi:type="dcterms:W3CDTF">2018-01-29T04:21:00Z</dcterms:created>
  <dcterms:modified xsi:type="dcterms:W3CDTF">2018-01-29T04:47:00Z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0x010100A4109CFEA7C57240B49FB161F8B8A674</vt:lpwstr>
  </property>
</Properties>
</file>